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76" w:rsidRDefault="004A7176"/>
    <w:p w:rsidR="004A7176" w:rsidRDefault="004A7176"/>
    <w:p w:rsidR="004A7176" w:rsidRPr="004A7176" w:rsidRDefault="004A7176">
      <w:pPr>
        <w:rPr>
          <w:sz w:val="16"/>
        </w:rPr>
      </w:pPr>
    </w:p>
    <w:p w:rsidR="004A7176" w:rsidRDefault="004A7176" w:rsidP="00CF081C">
      <w:pPr>
        <w:jc w:val="center"/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CF081C">
      <w:pPr>
        <w:rPr>
          <w:sz w:val="16"/>
        </w:rPr>
      </w:pPr>
      <w:r w:rsidRPr="00E17AC0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132715</wp:posOffset>
                </wp:positionV>
                <wp:extent cx="7162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AC0" w:rsidRDefault="00E17AC0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F081C"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Challenge yourself to be active </w:t>
                            </w:r>
                            <w:r w:rsidR="00107879"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30 minutes for 30 days</w:t>
                            </w:r>
                          </w:p>
                          <w:p w:rsidR="00107879" w:rsidRDefault="00107879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between now and June 7, 2021</w:t>
                            </w:r>
                          </w:p>
                          <w:p w:rsidR="00107879" w:rsidRPr="00CF081C" w:rsidRDefault="00107879" w:rsidP="00CF081C">
                            <w:pPr>
                              <w:jc w:val="center"/>
                              <w:rPr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10.45pt;width:56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DA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" stroked="f">
                <v:textbox style="mso-fit-shape-to-text:t">
                  <w:txbxContent>
                    <w:p w:rsidR="00E17AC0" w:rsidRDefault="00E17AC0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CF081C"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Challenge yourself to be active </w:t>
                      </w:r>
                      <w:r w:rsidR="00107879"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>30 minutes for 30 days</w:t>
                      </w:r>
                    </w:p>
                    <w:p w:rsidR="00107879" w:rsidRDefault="00107879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  <w:t>between now and June 7, 2021</w:t>
                      </w:r>
                    </w:p>
                    <w:p w:rsidR="00107879" w:rsidRPr="00CF081C" w:rsidRDefault="00107879" w:rsidP="00CF081C">
                      <w:pPr>
                        <w:jc w:val="center"/>
                        <w:rPr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Default="00E17AC0">
      <w:pPr>
        <w:rPr>
          <w:sz w:val="16"/>
        </w:rPr>
      </w:pPr>
    </w:p>
    <w:p w:rsidR="00E17AC0" w:rsidRPr="004A7176" w:rsidRDefault="00E17AC0">
      <w:pPr>
        <w:rPr>
          <w:sz w:val="16"/>
        </w:rPr>
      </w:pPr>
    </w:p>
    <w:p w:rsidR="004A7176" w:rsidRDefault="004A7176"/>
    <w:p w:rsidR="004A7176" w:rsidRPr="004A7176" w:rsidRDefault="004A7176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864"/>
      </w:tblGrid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Complete 30 Days!</w:t>
            </w:r>
          </w:p>
        </w:tc>
        <w:tc>
          <w:tcPr>
            <w:tcW w:w="2835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Date</w:t>
            </w:r>
          </w:p>
        </w:tc>
        <w:tc>
          <w:tcPr>
            <w:tcW w:w="4864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Notes/Comments</w:t>
            </w:r>
          </w:p>
        </w:tc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</w:t>
            </w:r>
          </w:p>
        </w:tc>
        <w:sdt>
          <w:sdtPr>
            <w:id w:val="-412317005"/>
            <w:placeholder>
              <w:docPart w:val="F29EB64A8736481F95FB2933A04FDC1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301112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</w:t>
            </w:r>
          </w:p>
        </w:tc>
        <w:sdt>
          <w:sdtPr>
            <w:id w:val="1331410306"/>
            <w:placeholder>
              <w:docPart w:val="EB8850964A2B4A859A553C6492ADBA8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05528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3</w:t>
            </w:r>
          </w:p>
        </w:tc>
        <w:sdt>
          <w:sdtPr>
            <w:id w:val="-1359120875"/>
            <w:placeholder>
              <w:docPart w:val="0FE5CAC2D3F74D85A3B08376DD5B454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781654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4</w:t>
            </w:r>
          </w:p>
        </w:tc>
        <w:sdt>
          <w:sdtPr>
            <w:id w:val="1645309709"/>
            <w:placeholder>
              <w:docPart w:val="2578711EDE394D2CB43010D8716593B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42988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5</w:t>
            </w:r>
          </w:p>
        </w:tc>
        <w:sdt>
          <w:sdtPr>
            <w:id w:val="-1893568414"/>
            <w:placeholder>
              <w:docPart w:val="12997DCEA1F54A44AACAD34FDA32DDE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257168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6</w:t>
            </w:r>
          </w:p>
        </w:tc>
        <w:sdt>
          <w:sdtPr>
            <w:id w:val="-1288196974"/>
            <w:placeholder>
              <w:docPart w:val="93AA1888A8EC4310877EAB5439D33F9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27886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7</w:t>
            </w:r>
          </w:p>
        </w:tc>
        <w:sdt>
          <w:sdtPr>
            <w:id w:val="-1276403893"/>
            <w:placeholder>
              <w:docPart w:val="016222CD51A34B28BB73C19C5A797DE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373277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8</w:t>
            </w:r>
          </w:p>
        </w:tc>
        <w:sdt>
          <w:sdtPr>
            <w:id w:val="1376742002"/>
            <w:placeholder>
              <w:docPart w:val="49B99D7B436A4F4F8DFB04AFC5FA341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069559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9</w:t>
            </w:r>
          </w:p>
        </w:tc>
        <w:sdt>
          <w:sdtPr>
            <w:id w:val="-309632480"/>
            <w:placeholder>
              <w:docPart w:val="6273063A9B584F17878D122F65C906E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994463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10</w:t>
            </w:r>
          </w:p>
        </w:tc>
        <w:sdt>
          <w:sdtPr>
            <w:id w:val="-892734319"/>
            <w:placeholder>
              <w:docPart w:val="21DF41EBC68347EE981AB279B198166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86257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11</w:t>
            </w:r>
          </w:p>
        </w:tc>
        <w:sdt>
          <w:sdtPr>
            <w:id w:val="-579053281"/>
            <w:placeholder>
              <w:docPart w:val="DDA9107E2ED7413FA72F5493DB452F0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954827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12</w:t>
            </w:r>
          </w:p>
        </w:tc>
        <w:sdt>
          <w:sdtPr>
            <w:id w:val="1565837218"/>
            <w:placeholder>
              <w:docPart w:val="394D1C060E234D48BB65B0E490725CF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792122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13</w:t>
            </w:r>
          </w:p>
        </w:tc>
        <w:sdt>
          <w:sdtPr>
            <w:id w:val="-268861156"/>
            <w:placeholder>
              <w:docPart w:val="34CADBB453D84092B5BABB00F319E9C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30196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14</w:t>
            </w:r>
          </w:p>
        </w:tc>
        <w:sdt>
          <w:sdtPr>
            <w:id w:val="1885682669"/>
            <w:placeholder>
              <w:docPart w:val="0218166C53BA49CD9865776F0FB3B9C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61280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15</w:t>
            </w:r>
          </w:p>
        </w:tc>
        <w:sdt>
          <w:sdtPr>
            <w:id w:val="1117803167"/>
            <w:placeholder>
              <w:docPart w:val="23AF2E3F8D554C5EAC6422C62DAD0D1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2867429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16</w:t>
            </w:r>
          </w:p>
        </w:tc>
        <w:sdt>
          <w:sdtPr>
            <w:id w:val="-480000368"/>
            <w:placeholder>
              <w:docPart w:val="18AC3F64C4E3494B9F38BA5D503F7DA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23142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17</w:t>
            </w:r>
          </w:p>
        </w:tc>
        <w:sdt>
          <w:sdtPr>
            <w:id w:val="-503671446"/>
            <w:placeholder>
              <w:docPart w:val="E47B166D7AF847D59217F584979D469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66754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18</w:t>
            </w:r>
          </w:p>
        </w:tc>
        <w:sdt>
          <w:sdtPr>
            <w:id w:val="1403338810"/>
            <w:placeholder>
              <w:docPart w:val="F0C20250FB3547DB88E88D9A64F419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43391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19</w:t>
            </w:r>
          </w:p>
        </w:tc>
        <w:sdt>
          <w:sdtPr>
            <w:id w:val="1052419368"/>
            <w:placeholder>
              <w:docPart w:val="3C6C52CCE6F24FF0B91D3D45E27F1AA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556550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20</w:t>
            </w:r>
          </w:p>
        </w:tc>
        <w:sdt>
          <w:sdtPr>
            <w:id w:val="1627113952"/>
            <w:placeholder>
              <w:docPart w:val="80715E26F19A4814BD20D87BEF358DD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8928891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21</w:t>
            </w:r>
          </w:p>
        </w:tc>
        <w:sdt>
          <w:sdtPr>
            <w:id w:val="-116302050"/>
            <w:placeholder>
              <w:docPart w:val="DD8B03A3B4684C3A9BF2BBA2AA72CD5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880437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22</w:t>
            </w:r>
          </w:p>
        </w:tc>
        <w:sdt>
          <w:sdtPr>
            <w:id w:val="1387982075"/>
            <w:placeholder>
              <w:docPart w:val="6614508A55034FFE81FDA52C9D801F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915503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23</w:t>
            </w:r>
          </w:p>
        </w:tc>
        <w:sdt>
          <w:sdtPr>
            <w:id w:val="-1011369754"/>
            <w:placeholder>
              <w:docPart w:val="98E10947C4C14BCE98D058653D95489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635241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24</w:t>
            </w:r>
          </w:p>
        </w:tc>
        <w:sdt>
          <w:sdtPr>
            <w:id w:val="-1043211974"/>
            <w:placeholder>
              <w:docPart w:val="BC86898DAC15426B8AF051C8F808777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30734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25</w:t>
            </w:r>
          </w:p>
        </w:tc>
        <w:sdt>
          <w:sdtPr>
            <w:id w:val="-125475808"/>
            <w:placeholder>
              <w:docPart w:val="6066E050C5364C449C39A157C98A1A6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14289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26</w:t>
            </w:r>
          </w:p>
        </w:tc>
        <w:sdt>
          <w:sdtPr>
            <w:id w:val="1945879897"/>
            <w:placeholder>
              <w:docPart w:val="1CD59E9C3ACF4508AF16C91B105DB33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912691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27</w:t>
            </w:r>
          </w:p>
        </w:tc>
        <w:sdt>
          <w:sdtPr>
            <w:id w:val="1429921516"/>
            <w:placeholder>
              <w:docPart w:val="6C968212FA6E4F79A87EB56032C66EC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434859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28</w:t>
            </w:r>
          </w:p>
        </w:tc>
        <w:sdt>
          <w:sdtPr>
            <w:id w:val="1814057353"/>
            <w:placeholder>
              <w:docPart w:val="47FA60A979E944B685EB1BB8881B78D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585312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29</w:t>
            </w:r>
          </w:p>
        </w:tc>
        <w:sdt>
          <w:sdtPr>
            <w:id w:val="1279999326"/>
            <w:placeholder>
              <w:docPart w:val="289F83278DBE428D9DD215E705E1746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9898565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0890" w:rsidTr="00D30890">
        <w:tc>
          <w:tcPr>
            <w:tcW w:w="2263" w:type="dxa"/>
          </w:tcPr>
          <w:p w:rsidR="00D30890" w:rsidRPr="00D30890" w:rsidRDefault="00D30890" w:rsidP="00D30890">
            <w:pPr>
              <w:tabs>
                <w:tab w:val="left" w:pos="2595"/>
              </w:tabs>
              <w:jc w:val="center"/>
              <w:rPr>
                <w:b/>
              </w:rPr>
            </w:pPr>
            <w:r w:rsidRPr="00D30890">
              <w:rPr>
                <w:b/>
              </w:rPr>
              <w:t>Day 30</w:t>
            </w:r>
          </w:p>
        </w:tc>
        <w:sdt>
          <w:sdtPr>
            <w:id w:val="-1819875335"/>
            <w:placeholder>
              <w:docPart w:val="FB1BFC75F0C14DA4996E485D73E94B8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:rsidR="00D30890" w:rsidRDefault="00D30890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2150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64" w:type="dxa"/>
              </w:tcPr>
              <w:p w:rsidR="00D30890" w:rsidRDefault="00952AE5" w:rsidP="0091757E">
                <w:pPr>
                  <w:tabs>
                    <w:tab w:val="left" w:pos="2595"/>
                  </w:tabs>
                </w:pPr>
                <w:r w:rsidRPr="004952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17AC0" w:rsidRDefault="00581BFA" w:rsidP="0091757E">
      <w:pPr>
        <w:tabs>
          <w:tab w:val="left" w:pos="2595"/>
        </w:tabs>
      </w:pPr>
      <w:r>
        <w:tab/>
      </w:r>
      <w:r>
        <w:tab/>
      </w:r>
      <w:r>
        <w:tab/>
      </w:r>
      <w:r>
        <w:tab/>
      </w:r>
      <w:r>
        <w:tab/>
      </w:r>
    </w:p>
    <w:p w:rsidR="00E17AC0" w:rsidRPr="00E17AC0" w:rsidRDefault="00581BFA" w:rsidP="00E17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BFA">
        <w:rPr>
          <w:b/>
        </w:rPr>
        <w:t>Name:</w:t>
      </w:r>
      <w:r>
        <w:t xml:space="preserve">  </w:t>
      </w:r>
      <w:sdt>
        <w:sdtPr>
          <w:id w:val="2116713493"/>
          <w:placeholder>
            <w:docPart w:val="DefaultPlaceholder_-1854013440"/>
          </w:placeholder>
          <w:showingPlcHdr/>
        </w:sdtPr>
        <w:sdtContent>
          <w:r w:rsidRPr="004952F1">
            <w:rPr>
              <w:rStyle w:val="PlaceholderText"/>
            </w:rPr>
            <w:t>Click or tap here to enter text.</w:t>
          </w:r>
        </w:sdtContent>
      </w:sdt>
    </w:p>
    <w:p w:rsidR="00984494" w:rsidRPr="00E17AC0" w:rsidRDefault="00581BFA" w:rsidP="00E17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1BFA">
        <w:rPr>
          <w:b/>
        </w:rPr>
        <w:t>Phone Numb</w:t>
      </w:r>
      <w:bookmarkStart w:id="0" w:name="_GoBack"/>
      <w:bookmarkEnd w:id="0"/>
      <w:r w:rsidRPr="00581BFA">
        <w:rPr>
          <w:b/>
        </w:rPr>
        <w:t>er:</w:t>
      </w:r>
      <w:r>
        <w:t xml:space="preserve">  </w:t>
      </w:r>
      <w:sdt>
        <w:sdtPr>
          <w:id w:val="-1640569787"/>
          <w:placeholder>
            <w:docPart w:val="DefaultPlaceholder_-1854013440"/>
          </w:placeholder>
          <w:showingPlcHdr/>
        </w:sdtPr>
        <w:sdtContent>
          <w:r w:rsidRPr="004952F1">
            <w:rPr>
              <w:rStyle w:val="PlaceholderText"/>
            </w:rPr>
            <w:t>Click or tap here to enter text.</w:t>
          </w:r>
        </w:sdtContent>
      </w:sdt>
    </w:p>
    <w:sectPr w:rsidR="00984494" w:rsidRPr="00E17AC0" w:rsidSect="004A7176">
      <w:headerReference w:type="default" r:id="rId6"/>
      <w:footerReference w:type="default" r:id="rId7"/>
      <w:pgSz w:w="12240" w:h="15840" w:code="1"/>
      <w:pgMar w:top="567" w:right="1134" w:bottom="28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E1" w:rsidRDefault="004E0AE1">
      <w:r>
        <w:separator/>
      </w:r>
    </w:p>
  </w:endnote>
  <w:endnote w:type="continuationSeparator" w:id="0">
    <w:p w:rsidR="004E0AE1" w:rsidRDefault="004E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79" w:rsidRDefault="00E17AC0" w:rsidP="00E17AC0">
    <w:pPr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-391795</wp:posOffset>
          </wp:positionV>
          <wp:extent cx="1885950" cy="3507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om 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0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AC0">
      <w:rPr>
        <w:sz w:val="20"/>
        <w:szCs w:val="20"/>
      </w:rPr>
      <w:t>When complete, please submit your Tracking Log</w:t>
    </w:r>
    <w:r w:rsidR="00107879">
      <w:rPr>
        <w:sz w:val="20"/>
        <w:szCs w:val="20"/>
      </w:rPr>
      <w:t xml:space="preserve"> for a chance</w:t>
    </w:r>
  </w:p>
  <w:p w:rsidR="00107879" w:rsidRDefault="00107879" w:rsidP="00E17AC0">
    <w:pPr>
      <w:rPr>
        <w:sz w:val="20"/>
        <w:szCs w:val="20"/>
      </w:rPr>
    </w:pPr>
    <w:r>
      <w:rPr>
        <w:sz w:val="20"/>
        <w:szCs w:val="20"/>
      </w:rPr>
      <w:t xml:space="preserve">to win Apple </w:t>
    </w:r>
    <w:proofErr w:type="spellStart"/>
    <w:r>
      <w:rPr>
        <w:sz w:val="20"/>
        <w:szCs w:val="20"/>
      </w:rPr>
      <w:t>AirPods</w:t>
    </w:r>
    <w:proofErr w:type="spellEnd"/>
    <w:r w:rsidR="00E17AC0" w:rsidRPr="00E17AC0">
      <w:rPr>
        <w:sz w:val="20"/>
        <w:szCs w:val="20"/>
      </w:rPr>
      <w:t xml:space="preserve"> to </w:t>
    </w:r>
    <w:hyperlink r:id="rId2" w:history="1">
      <w:r w:rsidR="00E17AC0" w:rsidRPr="00E17AC0">
        <w:rPr>
          <w:rStyle w:val="Hyperlink"/>
          <w:sz w:val="20"/>
          <w:szCs w:val="20"/>
        </w:rPr>
        <w:t>cdoyle@alzheimergreybruce.com</w:t>
      </w:r>
    </w:hyperlink>
    <w:r w:rsidR="00E17AC0" w:rsidRPr="00E17AC0">
      <w:rPr>
        <w:sz w:val="20"/>
        <w:szCs w:val="20"/>
      </w:rPr>
      <w:t xml:space="preserve"> </w:t>
    </w:r>
  </w:p>
  <w:p w:rsidR="00E17AC0" w:rsidRPr="00E17AC0" w:rsidRDefault="00107879" w:rsidP="00E17AC0">
    <w:pPr>
      <w:rPr>
        <w:sz w:val="20"/>
        <w:szCs w:val="20"/>
      </w:rPr>
    </w:pPr>
    <w:r>
      <w:rPr>
        <w:sz w:val="20"/>
        <w:szCs w:val="20"/>
      </w:rPr>
      <w:t xml:space="preserve">or </w:t>
    </w:r>
    <w:r w:rsidR="00E17AC0" w:rsidRPr="00E17AC0">
      <w:rPr>
        <w:sz w:val="20"/>
        <w:szCs w:val="20"/>
      </w:rPr>
      <w:t>mail it to:</w:t>
    </w:r>
    <w:r>
      <w:rPr>
        <w:sz w:val="20"/>
        <w:szCs w:val="20"/>
      </w:rPr>
      <w:t xml:space="preserve"> </w:t>
    </w:r>
    <w:r w:rsidR="00E17AC0" w:rsidRPr="00E17AC0">
      <w:rPr>
        <w:sz w:val="20"/>
        <w:szCs w:val="20"/>
      </w:rPr>
      <w:t>Alzheimer Society of Grey-Bruce</w:t>
    </w:r>
  </w:p>
  <w:p w:rsidR="00E17AC0" w:rsidRPr="00E17AC0" w:rsidRDefault="00E17AC0" w:rsidP="00107879">
    <w:pPr>
      <w:tabs>
        <w:tab w:val="left" w:pos="7635"/>
      </w:tabs>
      <w:rPr>
        <w:sz w:val="20"/>
        <w:szCs w:val="20"/>
      </w:rPr>
    </w:pPr>
    <w:r w:rsidRPr="00E17AC0">
      <w:rPr>
        <w:sz w:val="20"/>
        <w:szCs w:val="20"/>
      </w:rPr>
      <w:t>753 2</w:t>
    </w:r>
    <w:r w:rsidRPr="00E17AC0">
      <w:rPr>
        <w:sz w:val="20"/>
        <w:szCs w:val="20"/>
        <w:vertAlign w:val="superscript"/>
      </w:rPr>
      <w:t>nd</w:t>
    </w:r>
    <w:r w:rsidRPr="00E17AC0">
      <w:rPr>
        <w:sz w:val="20"/>
        <w:szCs w:val="20"/>
      </w:rPr>
      <w:t xml:space="preserve"> Avenue East Owen Sound, ON N4K 2G9</w:t>
    </w:r>
    <w:r w:rsidR="00107879">
      <w:rPr>
        <w:sz w:val="20"/>
        <w:szCs w:val="20"/>
      </w:rPr>
      <w:tab/>
    </w:r>
  </w:p>
  <w:p w:rsidR="00AF51AE" w:rsidRPr="00E35A7C" w:rsidRDefault="00AF51AE" w:rsidP="00C94F01">
    <w:pPr>
      <w:pStyle w:val="Footer"/>
      <w:jc w:val="center"/>
      <w:rPr>
        <w:rFonts w:ascii="Calibri" w:hAnsi="Calibri" w:cs="Calibri"/>
        <w:color w:val="003893"/>
        <w:w w:val="1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E1" w:rsidRDefault="004E0AE1">
      <w:r>
        <w:separator/>
      </w:r>
    </w:p>
  </w:footnote>
  <w:footnote w:type="continuationSeparator" w:id="0">
    <w:p w:rsidR="004E0AE1" w:rsidRDefault="004E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2D" w:rsidRPr="00B806CC" w:rsidRDefault="00E17AC0" w:rsidP="00B806C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-710566</wp:posOffset>
          </wp:positionH>
          <wp:positionV relativeFrom="paragraph">
            <wp:posOffset>-269875</wp:posOffset>
          </wp:positionV>
          <wp:extent cx="7781925" cy="183076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 min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224" cy="183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F2"/>
    <w:rsid w:val="000B340E"/>
    <w:rsid w:val="00107879"/>
    <w:rsid w:val="001464F8"/>
    <w:rsid w:val="001955BD"/>
    <w:rsid w:val="001F0C91"/>
    <w:rsid w:val="001F247B"/>
    <w:rsid w:val="002C4D7D"/>
    <w:rsid w:val="00376B88"/>
    <w:rsid w:val="00386874"/>
    <w:rsid w:val="003B0685"/>
    <w:rsid w:val="003D3E01"/>
    <w:rsid w:val="004A7176"/>
    <w:rsid w:val="004E0AE1"/>
    <w:rsid w:val="004E2FB1"/>
    <w:rsid w:val="005553DB"/>
    <w:rsid w:val="005653C2"/>
    <w:rsid w:val="00581BFA"/>
    <w:rsid w:val="0058616D"/>
    <w:rsid w:val="00617432"/>
    <w:rsid w:val="00752DB6"/>
    <w:rsid w:val="007C7E51"/>
    <w:rsid w:val="007E5C2D"/>
    <w:rsid w:val="0087360B"/>
    <w:rsid w:val="0091757E"/>
    <w:rsid w:val="00952AE5"/>
    <w:rsid w:val="00984494"/>
    <w:rsid w:val="00A52DBB"/>
    <w:rsid w:val="00A6652A"/>
    <w:rsid w:val="00AF51AE"/>
    <w:rsid w:val="00B12BF2"/>
    <w:rsid w:val="00B33854"/>
    <w:rsid w:val="00B806CC"/>
    <w:rsid w:val="00BB560D"/>
    <w:rsid w:val="00C5269E"/>
    <w:rsid w:val="00C8188D"/>
    <w:rsid w:val="00C94F01"/>
    <w:rsid w:val="00CA7DC9"/>
    <w:rsid w:val="00CF081C"/>
    <w:rsid w:val="00CF2175"/>
    <w:rsid w:val="00D30890"/>
    <w:rsid w:val="00E17AC0"/>
    <w:rsid w:val="00E35A7C"/>
    <w:rsid w:val="00EE42CE"/>
    <w:rsid w:val="00FA30A3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6E0E6F"/>
  <w15:docId w15:val="{5FE871E4-A027-46B5-9EE2-4605751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2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BB"/>
    <w:pPr>
      <w:tabs>
        <w:tab w:val="center" w:pos="4320"/>
        <w:tab w:val="right" w:pos="8640"/>
      </w:tabs>
    </w:pPr>
  </w:style>
  <w:style w:type="character" w:styleId="Hyperlink">
    <w:name w:val="Hyperlink"/>
    <w:rsid w:val="00A52D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089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A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oyle@alzheimergreybruce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Local%20Settings\Temporary%20Internet%20Files\Content.Outlook\LQ17O2ND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EB64A8736481F95FB2933A04F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ECF4-1413-4EEF-8EB1-B860E0F42251}"/>
      </w:docPartPr>
      <w:docPartBody>
        <w:p w:rsidR="00734420" w:rsidRDefault="00734420" w:rsidP="00734420">
          <w:pPr>
            <w:pStyle w:val="F29EB64A8736481F95FB2933A04FDC13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8850964A2B4A859A553C6492AD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1823-B717-42FA-B7BE-00E2657CC61C}"/>
      </w:docPartPr>
      <w:docPartBody>
        <w:p w:rsidR="00734420" w:rsidRDefault="00734420" w:rsidP="00734420">
          <w:pPr>
            <w:pStyle w:val="EB8850964A2B4A859A553C6492ADBA87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5CAC2D3F74D85A3B08376DD5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D323-A9A1-4E85-B15D-F15CAC9D36C6}"/>
      </w:docPartPr>
      <w:docPartBody>
        <w:p w:rsidR="00734420" w:rsidRDefault="00734420" w:rsidP="00734420">
          <w:pPr>
            <w:pStyle w:val="0FE5CAC2D3F74D85A3B08376DD5B454B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8711EDE394D2CB43010D87165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D7D6-AC35-493D-87E5-46FE1ADBAB94}"/>
      </w:docPartPr>
      <w:docPartBody>
        <w:p w:rsidR="00734420" w:rsidRDefault="00734420" w:rsidP="00734420">
          <w:pPr>
            <w:pStyle w:val="2578711EDE394D2CB43010D8716593B3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997DCEA1F54A44AACAD34FDA32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C67C-8335-445C-A691-61BE9301EC02}"/>
      </w:docPartPr>
      <w:docPartBody>
        <w:p w:rsidR="00734420" w:rsidRDefault="00734420" w:rsidP="00734420">
          <w:pPr>
            <w:pStyle w:val="12997DCEA1F54A44AACAD34FDA32DDEF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AA1888A8EC4310877EAB5439D3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570F-D92C-4F7B-BD26-12CE4E9734F7}"/>
      </w:docPartPr>
      <w:docPartBody>
        <w:p w:rsidR="00734420" w:rsidRDefault="00734420" w:rsidP="00734420">
          <w:pPr>
            <w:pStyle w:val="93AA1888A8EC4310877EAB5439D33F96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222CD51A34B28BB73C19C5A79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E207-523A-48ED-BE28-848058F1239A}"/>
      </w:docPartPr>
      <w:docPartBody>
        <w:p w:rsidR="00734420" w:rsidRDefault="00734420" w:rsidP="00734420">
          <w:pPr>
            <w:pStyle w:val="016222CD51A34B28BB73C19C5A797DEE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B99D7B436A4F4F8DFB04AFC5FA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1558-A3DA-400C-8094-8AA69FEE6500}"/>
      </w:docPartPr>
      <w:docPartBody>
        <w:p w:rsidR="00734420" w:rsidRDefault="00734420" w:rsidP="00734420">
          <w:pPr>
            <w:pStyle w:val="49B99D7B436A4F4F8DFB04AFC5FA3414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73063A9B584F17878D122F65C90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1519-74F5-4513-BF65-930A3C68AC59}"/>
      </w:docPartPr>
      <w:docPartBody>
        <w:p w:rsidR="00734420" w:rsidRDefault="00734420" w:rsidP="00734420">
          <w:pPr>
            <w:pStyle w:val="6273063A9B584F17878D122F65C906E8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DF41EBC68347EE981AB279B1981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2CE9-5121-4B7B-8F75-C857F6360CFA}"/>
      </w:docPartPr>
      <w:docPartBody>
        <w:p w:rsidR="00734420" w:rsidRDefault="00734420" w:rsidP="00734420">
          <w:pPr>
            <w:pStyle w:val="21DF41EBC68347EE981AB279B1981660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A9107E2ED7413FA72F5493DB45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7450-4917-45E8-BA38-5A5E293CAEBC}"/>
      </w:docPartPr>
      <w:docPartBody>
        <w:p w:rsidR="00734420" w:rsidRDefault="00734420" w:rsidP="00734420">
          <w:pPr>
            <w:pStyle w:val="DDA9107E2ED7413FA72F5493DB452F02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D1C060E234D48BB65B0E49072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C452-2156-4C76-8565-E79C9077931A}"/>
      </w:docPartPr>
      <w:docPartBody>
        <w:p w:rsidR="00734420" w:rsidRDefault="00734420" w:rsidP="00734420">
          <w:pPr>
            <w:pStyle w:val="394D1C060E234D48BB65B0E490725CF8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CADBB453D84092B5BABB00F319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EA85-D340-4387-9D52-A83EB7194ECF}"/>
      </w:docPartPr>
      <w:docPartBody>
        <w:p w:rsidR="00734420" w:rsidRDefault="00734420" w:rsidP="00734420">
          <w:pPr>
            <w:pStyle w:val="34CADBB453D84092B5BABB00F319E9CB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18166C53BA49CD9865776F0FB3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46F0-CF33-4324-9180-AF78F4902883}"/>
      </w:docPartPr>
      <w:docPartBody>
        <w:p w:rsidR="00734420" w:rsidRDefault="00734420" w:rsidP="00734420">
          <w:pPr>
            <w:pStyle w:val="0218166C53BA49CD9865776F0FB3B9C8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AF2E3F8D554C5EAC6422C62DA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526D-D59B-497D-B6B9-A6EB04CFA301}"/>
      </w:docPartPr>
      <w:docPartBody>
        <w:p w:rsidR="00734420" w:rsidRDefault="00734420" w:rsidP="00734420">
          <w:pPr>
            <w:pStyle w:val="23AF2E3F8D554C5EAC6422C62DAD0D14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AC3F64C4E3494B9F38BA5D503F7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AFFC3-4F7B-4AD7-9A7B-043D984FF579}"/>
      </w:docPartPr>
      <w:docPartBody>
        <w:p w:rsidR="00734420" w:rsidRDefault="00734420" w:rsidP="00734420">
          <w:pPr>
            <w:pStyle w:val="18AC3F64C4E3494B9F38BA5D503F7DAA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7B166D7AF847D59217F584979D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0877-4762-4DA1-81FC-7737B33FBCD2}"/>
      </w:docPartPr>
      <w:docPartBody>
        <w:p w:rsidR="00734420" w:rsidRDefault="00734420" w:rsidP="00734420">
          <w:pPr>
            <w:pStyle w:val="E47B166D7AF847D59217F584979D4691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C20250FB3547DB88E88D9A64F4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CA02-A784-4174-A4D7-50B1A4257BC0}"/>
      </w:docPartPr>
      <w:docPartBody>
        <w:p w:rsidR="00734420" w:rsidRDefault="00734420" w:rsidP="00734420">
          <w:pPr>
            <w:pStyle w:val="F0C20250FB3547DB88E88D9A64F419F5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C52CCE6F24FF0B91D3D45E27F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3495-1CC9-44FC-ADCF-E34B95F88A93}"/>
      </w:docPartPr>
      <w:docPartBody>
        <w:p w:rsidR="00734420" w:rsidRDefault="00734420" w:rsidP="00734420">
          <w:pPr>
            <w:pStyle w:val="3C6C52CCE6F24FF0B91D3D45E27F1AAA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715E26F19A4814BD20D87BEF35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FF9E-C8D8-4830-9A54-1C6B918B9022}"/>
      </w:docPartPr>
      <w:docPartBody>
        <w:p w:rsidR="00734420" w:rsidRDefault="00734420" w:rsidP="00734420">
          <w:pPr>
            <w:pStyle w:val="80715E26F19A4814BD20D87BEF358DDA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B03A3B4684C3A9BF2BBA2AA72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20A-05AA-4F33-BAD9-2317C07438B5}"/>
      </w:docPartPr>
      <w:docPartBody>
        <w:p w:rsidR="00734420" w:rsidRDefault="00734420" w:rsidP="00734420">
          <w:pPr>
            <w:pStyle w:val="DD8B03A3B4684C3A9BF2BBA2AA72CD5E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4508A55034FFE81FDA52C9D80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86CD-80AB-4BD3-84A1-3EFEB86E4B3A}"/>
      </w:docPartPr>
      <w:docPartBody>
        <w:p w:rsidR="00734420" w:rsidRDefault="00734420" w:rsidP="00734420">
          <w:pPr>
            <w:pStyle w:val="6614508A55034FFE81FDA52C9D801FF5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E10947C4C14BCE98D058653D95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766D-2646-41AA-B4E0-A0C0B8603EAB}"/>
      </w:docPartPr>
      <w:docPartBody>
        <w:p w:rsidR="00734420" w:rsidRDefault="00734420" w:rsidP="00734420">
          <w:pPr>
            <w:pStyle w:val="98E10947C4C14BCE98D058653D954890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86898DAC15426B8AF051C8F8087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D4DF-CE1E-44EE-831E-EFE9AAA195CA}"/>
      </w:docPartPr>
      <w:docPartBody>
        <w:p w:rsidR="00734420" w:rsidRDefault="00734420" w:rsidP="00734420">
          <w:pPr>
            <w:pStyle w:val="BC86898DAC15426B8AF051C8F8087772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66E050C5364C449C39A157C98A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CE775-F19B-40E9-B78C-E0E473614A33}"/>
      </w:docPartPr>
      <w:docPartBody>
        <w:p w:rsidR="00734420" w:rsidRDefault="00734420" w:rsidP="00734420">
          <w:pPr>
            <w:pStyle w:val="6066E050C5364C449C39A157C98A1A66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D59E9C3ACF4508AF16C91B105D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E97A-5941-40B3-A5E9-7EA0A8818843}"/>
      </w:docPartPr>
      <w:docPartBody>
        <w:p w:rsidR="00734420" w:rsidRDefault="00734420" w:rsidP="00734420">
          <w:pPr>
            <w:pStyle w:val="1CD59E9C3ACF4508AF16C91B105DB339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968212FA6E4F79A87EB56032C66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6BD2-8DB0-435C-B1CA-E9C3E7E78C0B}"/>
      </w:docPartPr>
      <w:docPartBody>
        <w:p w:rsidR="00734420" w:rsidRDefault="00734420" w:rsidP="00734420">
          <w:pPr>
            <w:pStyle w:val="6C968212FA6E4F79A87EB56032C66ECF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A60A979E944B685EB1BB8881B7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0BF7-0AE0-4D6C-9567-A73DD451DDD3}"/>
      </w:docPartPr>
      <w:docPartBody>
        <w:p w:rsidR="00734420" w:rsidRDefault="00734420" w:rsidP="00734420">
          <w:pPr>
            <w:pStyle w:val="47FA60A979E944B685EB1BB8881B78DF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9F83278DBE428D9DD215E705E1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EA20-7C8D-4532-B79A-8BC120B40DAB}"/>
      </w:docPartPr>
      <w:docPartBody>
        <w:p w:rsidR="00734420" w:rsidRDefault="00734420" w:rsidP="00734420">
          <w:pPr>
            <w:pStyle w:val="289F83278DBE428D9DD215E705E17462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1BFC75F0C14DA4996E485D73E94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63A0-0F10-4CB3-B115-A63EE49BA8AE}"/>
      </w:docPartPr>
      <w:docPartBody>
        <w:p w:rsidR="00734420" w:rsidRDefault="00734420" w:rsidP="00734420">
          <w:pPr>
            <w:pStyle w:val="FB1BFC75F0C14DA4996E485D73E94B8E1"/>
          </w:pPr>
          <w:r w:rsidRPr="004952F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F253-0683-4C39-8F32-08727372649B}"/>
      </w:docPartPr>
      <w:docPartBody>
        <w:p w:rsidR="00627A64" w:rsidRDefault="00734420">
          <w:r w:rsidRPr="004952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8A"/>
    <w:rsid w:val="005A7B8A"/>
    <w:rsid w:val="00627A64"/>
    <w:rsid w:val="007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420"/>
    <w:rPr>
      <w:color w:val="808080"/>
    </w:rPr>
  </w:style>
  <w:style w:type="paragraph" w:customStyle="1" w:styleId="F29EB64A8736481F95FB2933A04FDC13">
    <w:name w:val="F29EB64A8736481F95FB2933A04FDC13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50964A2B4A859A553C6492ADBA87">
    <w:name w:val="EB8850964A2B4A859A553C6492ADBA87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CAC2D3F74D85A3B08376DD5B454B">
    <w:name w:val="0FE5CAC2D3F74D85A3B08376DD5B454B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8711EDE394D2CB43010D8716593B3">
    <w:name w:val="2578711EDE394D2CB43010D8716593B3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7DCEA1F54A44AACAD34FDA32DDEF">
    <w:name w:val="12997DCEA1F54A44AACAD34FDA32DDEF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888A8EC4310877EAB5439D33F96">
    <w:name w:val="93AA1888A8EC4310877EAB5439D33F96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222CD51A34B28BB73C19C5A797DEE">
    <w:name w:val="016222CD51A34B28BB73C19C5A797DEE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99D7B436A4F4F8DFB04AFC5FA3414">
    <w:name w:val="49B99D7B436A4F4F8DFB04AFC5FA3414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063A9B584F17878D122F65C906E8">
    <w:name w:val="6273063A9B584F17878D122F65C906E8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F41EBC68347EE981AB279B1981660">
    <w:name w:val="21DF41EBC68347EE981AB279B1981660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107E2ED7413FA72F5493DB452F02">
    <w:name w:val="DDA9107E2ED7413FA72F5493DB452F02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D1C060E234D48BB65B0E490725CF8">
    <w:name w:val="394D1C060E234D48BB65B0E490725CF8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DBB453D84092B5BABB00F319E9CB">
    <w:name w:val="34CADBB453D84092B5BABB00F319E9CB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8166C53BA49CD9865776F0FB3B9C8">
    <w:name w:val="0218166C53BA49CD9865776F0FB3B9C8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2E3F8D554C5EAC6422C62DAD0D14">
    <w:name w:val="23AF2E3F8D554C5EAC6422C62DAD0D14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C3F64C4E3494B9F38BA5D503F7DAA">
    <w:name w:val="18AC3F64C4E3494B9F38BA5D503F7DAA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166D7AF847D59217F584979D4691">
    <w:name w:val="E47B166D7AF847D59217F584979D4691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20250FB3547DB88E88D9A64F419F5">
    <w:name w:val="F0C20250FB3547DB88E88D9A64F419F5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C52CCE6F24FF0B91D3D45E27F1AAA">
    <w:name w:val="3C6C52CCE6F24FF0B91D3D45E27F1AAA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5E26F19A4814BD20D87BEF358DDA">
    <w:name w:val="80715E26F19A4814BD20D87BEF358DDA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03A3B4684C3A9BF2BBA2AA72CD5E">
    <w:name w:val="DD8B03A3B4684C3A9BF2BBA2AA72CD5E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4508A55034FFE81FDA52C9D801FF5">
    <w:name w:val="6614508A55034FFE81FDA52C9D801FF5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10947C4C14BCE98D058653D954890">
    <w:name w:val="98E10947C4C14BCE98D058653D954890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6898DAC15426B8AF051C8F8087772">
    <w:name w:val="BC86898DAC15426B8AF051C8F8087772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6E050C5364C449C39A157C98A1A66">
    <w:name w:val="6066E050C5364C449C39A157C98A1A66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9E9C3ACF4508AF16C91B105DB339">
    <w:name w:val="1CD59E9C3ACF4508AF16C91B105DB339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68212FA6E4F79A87EB56032C66ECF">
    <w:name w:val="6C968212FA6E4F79A87EB56032C66ECF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A60A979E944B685EB1BB8881B78DF">
    <w:name w:val="47FA60A979E944B685EB1BB8881B78DF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F83278DBE428D9DD215E705E17462">
    <w:name w:val="289F83278DBE428D9DD215E705E17462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FC75F0C14DA4996E485D73E94B8E">
    <w:name w:val="FB1BFC75F0C14DA4996E485D73E94B8E"/>
    <w:rsid w:val="005A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EB64A8736481F95FB2933A04FDC131">
    <w:name w:val="F29EB64A8736481F95FB2933A04FDC13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850964A2B4A859A553C6492ADBA871">
    <w:name w:val="EB8850964A2B4A859A553C6492ADBA87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5CAC2D3F74D85A3B08376DD5B454B1">
    <w:name w:val="0FE5CAC2D3F74D85A3B08376DD5B454B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8711EDE394D2CB43010D8716593B31">
    <w:name w:val="2578711EDE394D2CB43010D8716593B3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97DCEA1F54A44AACAD34FDA32DDEF1">
    <w:name w:val="12997DCEA1F54A44AACAD34FDA32DDEF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A1888A8EC4310877EAB5439D33F961">
    <w:name w:val="93AA1888A8EC4310877EAB5439D33F96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222CD51A34B28BB73C19C5A797DEE1">
    <w:name w:val="016222CD51A34B28BB73C19C5A797DEE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99D7B436A4F4F8DFB04AFC5FA34141">
    <w:name w:val="49B99D7B436A4F4F8DFB04AFC5FA3414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063A9B584F17878D122F65C906E81">
    <w:name w:val="6273063A9B584F17878D122F65C906E8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F41EBC68347EE981AB279B19816601">
    <w:name w:val="21DF41EBC68347EE981AB279B1981660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107E2ED7413FA72F5493DB452F021">
    <w:name w:val="DDA9107E2ED7413FA72F5493DB452F02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D1C060E234D48BB65B0E490725CF81">
    <w:name w:val="394D1C060E234D48BB65B0E490725CF8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ADBB453D84092B5BABB00F319E9CB1">
    <w:name w:val="34CADBB453D84092B5BABB00F319E9CB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8166C53BA49CD9865776F0FB3B9C81">
    <w:name w:val="0218166C53BA49CD9865776F0FB3B9C8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2E3F8D554C5EAC6422C62DAD0D141">
    <w:name w:val="23AF2E3F8D554C5EAC6422C62DAD0D14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C3F64C4E3494B9F38BA5D503F7DAA1">
    <w:name w:val="18AC3F64C4E3494B9F38BA5D503F7DAA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166D7AF847D59217F584979D46911">
    <w:name w:val="E47B166D7AF847D59217F584979D4691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20250FB3547DB88E88D9A64F419F51">
    <w:name w:val="F0C20250FB3547DB88E88D9A64F419F5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C52CCE6F24FF0B91D3D45E27F1AAA1">
    <w:name w:val="3C6C52CCE6F24FF0B91D3D45E27F1AAA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5E26F19A4814BD20D87BEF358DDA1">
    <w:name w:val="80715E26F19A4814BD20D87BEF358DDA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B03A3B4684C3A9BF2BBA2AA72CD5E1">
    <w:name w:val="DD8B03A3B4684C3A9BF2BBA2AA72CD5E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4508A55034FFE81FDA52C9D801FF51">
    <w:name w:val="6614508A55034FFE81FDA52C9D801FF5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10947C4C14BCE98D058653D9548901">
    <w:name w:val="98E10947C4C14BCE98D058653D954890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6898DAC15426B8AF051C8F80877721">
    <w:name w:val="BC86898DAC15426B8AF051C8F8087772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6E050C5364C449C39A157C98A1A661">
    <w:name w:val="6066E050C5364C449C39A157C98A1A66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59E9C3ACF4508AF16C91B105DB3391">
    <w:name w:val="1CD59E9C3ACF4508AF16C91B105DB339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68212FA6E4F79A87EB56032C66ECF1">
    <w:name w:val="6C968212FA6E4F79A87EB56032C66ECF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A60A979E944B685EB1BB8881B78DF1">
    <w:name w:val="47FA60A979E944B685EB1BB8881B78DF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F83278DBE428D9DD215E705E174621">
    <w:name w:val="289F83278DBE428D9DD215E705E17462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BFC75F0C14DA4996E485D73E94B8E1">
    <w:name w:val="FB1BFC75F0C14DA4996E485D73E94B8E1"/>
    <w:rsid w:val="0073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502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Rachael Fritsch</cp:lastModifiedBy>
  <cp:revision>2</cp:revision>
  <cp:lastPrinted>2021-04-26T16:27:00Z</cp:lastPrinted>
  <dcterms:created xsi:type="dcterms:W3CDTF">2021-04-28T14:01:00Z</dcterms:created>
  <dcterms:modified xsi:type="dcterms:W3CDTF">2021-04-28T14:01:00Z</dcterms:modified>
</cp:coreProperties>
</file>